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A3" w:rsidRPr="007715A3" w:rsidRDefault="007715A3" w:rsidP="007715A3">
      <w:pPr>
        <w:jc w:val="left"/>
        <w:rPr>
          <w:rFonts w:ascii="ＭＳ 明朝" w:eastAsia="ＭＳ 明朝" w:hAnsi="ＭＳ 明朝"/>
          <w:sz w:val="32"/>
          <w:szCs w:val="32"/>
        </w:rPr>
      </w:pPr>
      <w:r w:rsidRPr="007715A3">
        <w:rPr>
          <w:rFonts w:ascii="ＭＳ 明朝" w:eastAsia="ＭＳ 明朝" w:hAnsi="ＭＳ 明朝" w:hint="eastAsia"/>
        </w:rPr>
        <w:t>様式第1</w:t>
      </w:r>
      <w:r>
        <w:rPr>
          <w:rFonts w:ascii="ＭＳ 明朝" w:eastAsia="ＭＳ 明朝" w:hAnsi="ＭＳ 明朝" w:hint="eastAsia"/>
        </w:rPr>
        <w:t>7</w:t>
      </w:r>
      <w:r w:rsidRPr="007715A3">
        <w:rPr>
          <w:rFonts w:ascii="ＭＳ 明朝" w:eastAsia="ＭＳ 明朝" w:hAnsi="ＭＳ 明朝" w:hint="eastAsia"/>
        </w:rPr>
        <w:t>号（用紙　日本産業規格Ａ４縦型）</w:t>
      </w:r>
    </w:p>
    <w:p w:rsidR="008F3CB5" w:rsidRPr="008F3CB5" w:rsidRDefault="007715A3" w:rsidP="008F3CB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36195</wp:posOffset>
                </wp:positionV>
                <wp:extent cx="5931725" cy="73723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725" cy="7372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4732" id="正方形/長方形 2" o:spid="_x0000_s1026" style="position:absolute;left:0;text-align:left;margin-left:-4.9pt;margin-top:2.85pt;width:467.05pt;height:58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" filled="f" strokecolor="black [3213]" strokeweight=".5pt"/>
            </w:pict>
          </mc:Fallback>
        </mc:AlternateContent>
      </w:r>
      <w:r w:rsidR="008F3CB5" w:rsidRPr="008F3CB5">
        <w:rPr>
          <w:rFonts w:ascii="ＭＳ 明朝" w:eastAsia="ＭＳ 明朝" w:hAnsi="ＭＳ 明朝" w:hint="eastAsia"/>
          <w:sz w:val="32"/>
          <w:szCs w:val="32"/>
        </w:rPr>
        <w:t>県外からの入学志願許可申請書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（</w:t>
      </w:r>
      <w:r w:rsidR="0064654F">
        <w:rPr>
          <w:rFonts w:ascii="ＭＳ 明朝" w:eastAsia="ＭＳ 明朝" w:hAnsi="ＭＳ 明朝" w:hint="eastAsia"/>
          <w:szCs w:val="21"/>
        </w:rPr>
        <w:t>宛</w:t>
      </w:r>
      <w:r w:rsidRPr="008F3CB5">
        <w:rPr>
          <w:rFonts w:ascii="ＭＳ 明朝" w:eastAsia="ＭＳ 明朝" w:hAnsi="ＭＳ 明朝" w:hint="eastAsia"/>
          <w:szCs w:val="21"/>
        </w:rPr>
        <w:t>先）富士市立高等学校長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　　　立　　　　　　中学校　　　　　　</w:t>
      </w:r>
    </w:p>
    <w:p w:rsidR="008F3CB5" w:rsidRPr="008F3CB5" w:rsidRDefault="008F3CB5" w:rsidP="007715A3">
      <w:pPr>
        <w:wordWrap w:val="0"/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卒業見込　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</w:rPr>
      </w:pPr>
    </w:p>
    <w:p w:rsid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志願者氏名　　　　　　　　　　　　　</w:t>
      </w:r>
      <w:r w:rsidR="00025B5A">
        <w:rPr>
          <w:rFonts w:ascii="ＭＳ 明朝" w:eastAsia="ＭＳ 明朝" w:hAnsi="ＭＳ 明朝" w:hint="eastAsia"/>
          <w:szCs w:val="21"/>
        </w:rPr>
        <w:t xml:space="preserve">　</w: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DF4F64" w:rsidRPr="00DF4F64" w:rsidRDefault="00DF4F64" w:rsidP="00DF4F64">
      <w:pPr>
        <w:ind w:rightChars="-68" w:right="-143"/>
        <w:jc w:val="right"/>
        <w:rPr>
          <w:rFonts w:ascii="ＭＳ 明朝" w:eastAsia="ＭＳ 明朝" w:hAnsi="ＭＳ 明朝" w:hint="eastAsia"/>
          <w:sz w:val="18"/>
          <w:szCs w:val="18"/>
        </w:rPr>
      </w:pPr>
      <w:r w:rsidRPr="00DF4F64">
        <w:rPr>
          <w:rFonts w:ascii="ＭＳ 明朝" w:eastAsia="ＭＳ 明朝" w:hAnsi="ＭＳ 明朝" w:hint="eastAsia"/>
          <w:sz w:val="18"/>
          <w:szCs w:val="18"/>
        </w:rPr>
        <w:t>（氏名を自書しない場合は、記名押印すること。）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志願者住所　　　　　　　　　　　　　　　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保護者氏名　　　　　　　　　　　　　</w:t>
      </w:r>
      <w:r w:rsidR="00025B5A">
        <w:rPr>
          <w:rFonts w:ascii="ＭＳ 明朝" w:eastAsia="ＭＳ 明朝" w:hAnsi="ＭＳ 明朝" w:hint="eastAsia"/>
          <w:szCs w:val="21"/>
        </w:rPr>
        <w:t xml:space="preserve">　</w:t>
      </w:r>
      <w:r w:rsidRPr="008F3CB5">
        <w:rPr>
          <w:rFonts w:ascii="ＭＳ 明朝" w:eastAsia="ＭＳ 明朝" w:hAnsi="ＭＳ 明朝" w:hint="eastAsia"/>
          <w:szCs w:val="21"/>
        </w:rPr>
        <w:t xml:space="preserve">　</w:t>
      </w:r>
    </w:p>
    <w:p w:rsidR="00DF4F64" w:rsidRPr="00DF4F64" w:rsidRDefault="00DF4F64" w:rsidP="00DF4F64">
      <w:pPr>
        <w:ind w:rightChars="-68" w:right="-143"/>
        <w:jc w:val="right"/>
        <w:rPr>
          <w:rFonts w:ascii="ＭＳ 明朝" w:eastAsia="ＭＳ 明朝" w:hAnsi="ＭＳ 明朝" w:hint="eastAsia"/>
          <w:sz w:val="18"/>
          <w:szCs w:val="18"/>
        </w:rPr>
      </w:pPr>
      <w:r w:rsidRPr="00DF4F64">
        <w:rPr>
          <w:rFonts w:ascii="ＭＳ 明朝" w:eastAsia="ＭＳ 明朝" w:hAnsi="ＭＳ 明朝" w:hint="eastAsia"/>
          <w:sz w:val="18"/>
          <w:szCs w:val="18"/>
        </w:rPr>
        <w:t>（氏名を自書しない場合は、記名押印すること。）</w:t>
      </w:r>
    </w:p>
    <w:p w:rsidR="008F3CB5" w:rsidRPr="008F3CB5" w:rsidRDefault="008F3CB5" w:rsidP="008F3CB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（志願者との続柄）　　　　　　　　　　　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7742F6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次の理由により貴校への入学を志願したいので、許可されるよう関係書類を添えて申請します。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なお、貴校以外の公立高等学校へは出願しません。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［理由］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上記に相違ないことを証明します。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ind w:firstLineChars="1400" w:firstLine="2940"/>
        <w:rPr>
          <w:rFonts w:ascii="ＭＳ 明朝" w:eastAsia="ＭＳ 明朝" w:hAnsi="ＭＳ 明朝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Cs w:val="21"/>
        </w:rPr>
        <w:t xml:space="preserve">　　　立　　　　　</w:t>
      </w:r>
      <w:r w:rsidRPr="008F3CB5">
        <w:rPr>
          <w:rFonts w:ascii="ＭＳ 明朝" w:eastAsia="ＭＳ 明朝" w:hAnsi="ＭＳ 明朝" w:hint="eastAsia"/>
          <w:szCs w:val="21"/>
        </w:rPr>
        <w:t xml:space="preserve">中学校長　氏名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7715A3" w:rsidP="008F3CB5">
      <w:pPr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BB37" wp14:editId="60CF185A">
                <wp:simplePos x="0" y="0"/>
                <wp:positionH relativeFrom="column">
                  <wp:posOffset>19908</wp:posOffset>
                </wp:positionH>
                <wp:positionV relativeFrom="paragraph">
                  <wp:posOffset>89686</wp:posOffset>
                </wp:positionV>
                <wp:extent cx="5753594" cy="9018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94" cy="90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D8488" id="直線コネクタ 1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7.05pt" to="454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申請のとおり県外からの入学志願を許可します。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8F3CB5" w:rsidRDefault="008F3CB5" w:rsidP="008F3CB5">
      <w:pPr>
        <w:ind w:firstLineChars="100" w:firstLine="210"/>
        <w:rPr>
          <w:rFonts w:ascii="ＭＳ 明朝" w:eastAsia="ＭＳ 明朝" w:hAnsi="ＭＳ 明朝"/>
          <w:szCs w:val="21"/>
        </w:rPr>
      </w:pPr>
      <w:r w:rsidRPr="008F3CB5">
        <w:rPr>
          <w:rFonts w:ascii="ＭＳ 明朝" w:eastAsia="ＭＳ 明朝" w:hAnsi="ＭＳ 明朝" w:hint="eastAsia"/>
          <w:szCs w:val="21"/>
        </w:rPr>
        <w:t>令和　　年　　月　　日</w:t>
      </w:r>
    </w:p>
    <w:p w:rsidR="008F3CB5" w:rsidRPr="008F3CB5" w:rsidRDefault="008F3CB5" w:rsidP="008F3CB5">
      <w:pPr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8F3CB5">
        <w:rPr>
          <w:rFonts w:ascii="ＭＳ 明朝" w:eastAsia="ＭＳ 明朝" w:hAnsi="ＭＳ 明朝" w:hint="eastAsia"/>
          <w:szCs w:val="21"/>
        </w:rPr>
        <w:t xml:space="preserve">富士市立高等学校長　氏名　　　　　　　　　　　　　</w:t>
      </w:r>
      <w:r w:rsidRPr="008F3CB5">
        <w:rPr>
          <w:rFonts w:ascii="ＭＳ 明朝" w:eastAsia="ＭＳ 明朝" w:hAnsi="ＭＳ 明朝" w:hint="eastAsia"/>
          <w:szCs w:val="21"/>
          <w:bdr w:val="single" w:sz="4" w:space="0" w:color="auto"/>
        </w:rPr>
        <w:t>印</w:t>
      </w:r>
    </w:p>
    <w:p w:rsidR="008F3CB5" w:rsidRPr="008F3CB5" w:rsidRDefault="008F3CB5" w:rsidP="008F3CB5">
      <w:pPr>
        <w:rPr>
          <w:rFonts w:ascii="ＭＳ 明朝" w:eastAsia="ＭＳ 明朝" w:hAnsi="ＭＳ 明朝"/>
          <w:szCs w:val="21"/>
        </w:rPr>
      </w:pP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715A3">
        <w:rPr>
          <w:rFonts w:ascii="ＭＳ 明朝" w:eastAsia="ＭＳ 明朝" w:hAnsi="ＭＳ 明朝" w:hint="eastAsia"/>
          <w:szCs w:val="21"/>
        </w:rPr>
        <w:t>（注）１　本用紙は、志願者が２部作成し、中学校長を通じて</w:t>
      </w:r>
      <w:r w:rsidR="007742F6">
        <w:rPr>
          <w:rFonts w:ascii="ＭＳ 明朝" w:eastAsia="ＭＳ 明朝" w:hAnsi="ＭＳ 明朝" w:hint="eastAsia"/>
          <w:szCs w:val="21"/>
        </w:rPr>
        <w:t>富士市立</w:t>
      </w:r>
      <w:r w:rsidRPr="007715A3">
        <w:rPr>
          <w:rFonts w:ascii="ＭＳ 明朝" w:eastAsia="ＭＳ 明朝" w:hAnsi="ＭＳ 明朝" w:hint="eastAsia"/>
          <w:szCs w:val="21"/>
        </w:rPr>
        <w:t>高等学校長の許可を</w:t>
      </w:r>
      <w:r w:rsidR="00F6744B">
        <w:rPr>
          <w:rFonts w:ascii="ＭＳ 明朝" w:eastAsia="ＭＳ 明朝" w:hAnsi="ＭＳ 明朝" w:hint="eastAsia"/>
          <w:szCs w:val="21"/>
        </w:rPr>
        <w:t>得る</w:t>
      </w:r>
      <w:r w:rsidRPr="007715A3">
        <w:rPr>
          <w:rFonts w:ascii="ＭＳ 明朝" w:eastAsia="ＭＳ 明朝" w:hAnsi="ＭＳ 明朝" w:hint="eastAsia"/>
          <w:szCs w:val="21"/>
        </w:rPr>
        <w:t>。</w:t>
      </w:r>
    </w:p>
    <w:p w:rsidR="008F3CB5" w:rsidRPr="007715A3" w:rsidRDefault="008F3CB5" w:rsidP="007715A3">
      <w:pPr>
        <w:spacing w:line="300" w:lineRule="exact"/>
        <w:ind w:left="840" w:hangingChars="400" w:hanging="840"/>
        <w:rPr>
          <w:rFonts w:ascii="ＭＳ 明朝" w:eastAsia="ＭＳ 明朝" w:hAnsi="ＭＳ 明朝"/>
          <w:szCs w:val="21"/>
        </w:rPr>
      </w:pPr>
      <w:r w:rsidRPr="007715A3">
        <w:rPr>
          <w:rFonts w:ascii="ＭＳ 明朝" w:eastAsia="ＭＳ 明朝" w:hAnsi="ＭＳ 明朝" w:hint="eastAsia"/>
          <w:szCs w:val="21"/>
        </w:rPr>
        <w:t xml:space="preserve">　　　２　高等学校を入学年度の１月１日以降に退学したものについて証明する場合、中学校長を高等学校長に訂正すること。</w:t>
      </w:r>
    </w:p>
    <w:p w:rsidR="00F57029" w:rsidRPr="007715A3" w:rsidRDefault="008F3CB5" w:rsidP="007715A3">
      <w:pPr>
        <w:spacing w:line="300" w:lineRule="exact"/>
        <w:rPr>
          <w:rFonts w:ascii="ＭＳ 明朝" w:eastAsia="ＭＳ 明朝" w:hAnsi="ＭＳ 明朝"/>
          <w:szCs w:val="21"/>
        </w:rPr>
        <w:sectPr w:rsidR="00F57029" w:rsidRPr="007715A3" w:rsidSect="00F57029">
          <w:footerReference w:type="default" r:id="rId8"/>
          <w:pgSz w:w="11906" w:h="16838" w:code="9"/>
          <w:pgMar w:top="1418" w:right="1418" w:bottom="1418" w:left="1418" w:header="851" w:footer="454" w:gutter="0"/>
          <w:pgNumType w:fmt="numberInDash" w:start="0"/>
          <w:cols w:sep="1" w:space="425"/>
          <w:titlePg/>
          <w:docGrid w:type="lines" w:linePitch="400" w:charSpace="49868"/>
        </w:sectPr>
      </w:pPr>
      <w:r w:rsidRPr="007715A3">
        <w:rPr>
          <w:rFonts w:ascii="ＭＳ 明朝" w:eastAsia="ＭＳ 明朝" w:hAnsi="ＭＳ 明朝" w:hint="eastAsia"/>
          <w:szCs w:val="21"/>
        </w:rPr>
        <w:t xml:space="preserve">　　　３　県外からの志願が適当であることを証明する書類（様式自由　要職印）を添付する。</w:t>
      </w:r>
    </w:p>
    <w:p w:rsidR="00F57029" w:rsidRPr="00F57029" w:rsidRDefault="00F57029" w:rsidP="007715A3">
      <w:pPr>
        <w:rPr>
          <w:rFonts w:ascii="HG丸ｺﾞｼｯｸM-PRO" w:eastAsia="HG丸ｺﾞｼｯｸM-PRO" w:hAnsi="HG丸ｺﾞｼｯｸM-PRO"/>
        </w:rPr>
      </w:pPr>
    </w:p>
    <w:sectPr w:rsidR="00F57029" w:rsidRPr="00F57029" w:rsidSect="007715A3">
      <w:type w:val="continuous"/>
      <w:pgSz w:w="11906" w:h="16838" w:code="9"/>
      <w:pgMar w:top="907" w:right="1418" w:bottom="1361" w:left="1418" w:header="851" w:footer="454" w:gutter="0"/>
      <w:pgNumType w:fmt="numberInDash" w:start="0"/>
      <w:cols w:num="2" w:sep="1"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D6" w:rsidRDefault="00EF22D6" w:rsidP="00CA1401">
      <w:r>
        <w:separator/>
      </w:r>
    </w:p>
  </w:endnote>
  <w:endnote w:type="continuationSeparator" w:id="0">
    <w:p w:rsidR="00EF22D6" w:rsidRDefault="00EF22D6" w:rsidP="00CA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227607"/>
      <w:docPartObj>
        <w:docPartGallery w:val="Page Numbers (Bottom of Page)"/>
        <w:docPartUnique/>
      </w:docPartObj>
    </w:sdtPr>
    <w:sdtEndPr/>
    <w:sdtContent>
      <w:p w:rsidR="00EF22D6" w:rsidRDefault="00EF22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A3" w:rsidRPr="007715A3">
          <w:rPr>
            <w:noProof/>
            <w:lang w:val="ja-JP"/>
          </w:rPr>
          <w:t>-</w:t>
        </w:r>
        <w:r w:rsidR="007715A3">
          <w:rPr>
            <w:noProof/>
          </w:rPr>
          <w:t xml:space="preserve"> 1 -</w:t>
        </w:r>
        <w:r>
          <w:fldChar w:fldCharType="end"/>
        </w:r>
      </w:p>
    </w:sdtContent>
  </w:sdt>
  <w:p w:rsidR="00EF22D6" w:rsidRDefault="00EF22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D6" w:rsidRDefault="00EF22D6" w:rsidP="00CA1401">
      <w:r>
        <w:separator/>
      </w:r>
    </w:p>
  </w:footnote>
  <w:footnote w:type="continuationSeparator" w:id="0">
    <w:p w:rsidR="00EF22D6" w:rsidRDefault="00EF22D6" w:rsidP="00CA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73B"/>
    <w:multiLevelType w:val="hybridMultilevel"/>
    <w:tmpl w:val="3A1A74F4"/>
    <w:lvl w:ilvl="0" w:tplc="5556190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C51D58"/>
    <w:multiLevelType w:val="hybridMultilevel"/>
    <w:tmpl w:val="C9DA3B70"/>
    <w:lvl w:ilvl="0" w:tplc="62781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5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80"/>
    <w:rsid w:val="00025B5A"/>
    <w:rsid w:val="0058005B"/>
    <w:rsid w:val="0062775B"/>
    <w:rsid w:val="0064654F"/>
    <w:rsid w:val="007715A3"/>
    <w:rsid w:val="007742F6"/>
    <w:rsid w:val="008168F8"/>
    <w:rsid w:val="00897BA4"/>
    <w:rsid w:val="008F3CB5"/>
    <w:rsid w:val="009E779D"/>
    <w:rsid w:val="00B11DEE"/>
    <w:rsid w:val="00B6533B"/>
    <w:rsid w:val="00BD6980"/>
    <w:rsid w:val="00CA1401"/>
    <w:rsid w:val="00D51F01"/>
    <w:rsid w:val="00DF4F64"/>
    <w:rsid w:val="00E3203D"/>
    <w:rsid w:val="00EF0809"/>
    <w:rsid w:val="00EF22D6"/>
    <w:rsid w:val="00F5702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E440C"/>
  <w15:chartTrackingRefBased/>
  <w15:docId w15:val="{2F1E6A8B-BAD6-44B3-B940-5A99D2C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7BA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01"/>
  </w:style>
  <w:style w:type="paragraph" w:styleId="a8">
    <w:name w:val="footer"/>
    <w:basedOn w:val="a"/>
    <w:link w:val="a9"/>
    <w:uiPriority w:val="99"/>
    <w:unhideWhenUsed/>
    <w:rsid w:val="00CA1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01"/>
  </w:style>
  <w:style w:type="paragraph" w:styleId="aa">
    <w:name w:val="No Spacing"/>
    <w:link w:val="ab"/>
    <w:uiPriority w:val="1"/>
    <w:qFormat/>
    <w:rsid w:val="00EF0809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F080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2783DA56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やまだ　ひでお</cp:lastModifiedBy>
  <cp:revision>10</cp:revision>
  <cp:lastPrinted>2023-08-28T01:39:00Z</cp:lastPrinted>
  <dcterms:created xsi:type="dcterms:W3CDTF">2020-08-14T04:06:00Z</dcterms:created>
  <dcterms:modified xsi:type="dcterms:W3CDTF">2023-08-28T01:39:00Z</dcterms:modified>
</cp:coreProperties>
</file>